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F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B2A28">
        <w:rPr>
          <w:rFonts w:ascii="Times New Roman" w:hAnsi="Times New Roman"/>
          <w:sz w:val="28"/>
          <w:szCs w:val="28"/>
          <w:lang w:eastAsia="ru-RU"/>
        </w:rPr>
        <w:t>Урок проведений на високому рівні. Викладач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2A28">
        <w:rPr>
          <w:rFonts w:ascii="Times New Roman" w:hAnsi="Times New Roman"/>
          <w:sz w:val="28"/>
          <w:szCs w:val="28"/>
          <w:lang w:eastAsia="ru-RU"/>
        </w:rPr>
        <w:t>являється авторитетом для учнів. Великих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2A28">
        <w:rPr>
          <w:rFonts w:ascii="Times New Roman" w:hAnsi="Times New Roman"/>
          <w:sz w:val="28"/>
          <w:szCs w:val="28"/>
          <w:lang w:eastAsia="ru-RU"/>
        </w:rPr>
        <w:t>зупинок на уроці не було. Вправи були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2A28">
        <w:rPr>
          <w:rFonts w:ascii="Times New Roman" w:hAnsi="Times New Roman"/>
          <w:sz w:val="28"/>
          <w:szCs w:val="28"/>
          <w:lang w:eastAsia="ru-RU"/>
        </w:rPr>
        <w:t>правильно підібрані. Загальна кількість часу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2A28">
        <w:rPr>
          <w:rFonts w:ascii="Times New Roman" w:hAnsi="Times New Roman"/>
          <w:sz w:val="28"/>
          <w:szCs w:val="28"/>
          <w:lang w:eastAsia="ru-RU"/>
        </w:rPr>
        <w:t>витрачена на виконання вправ склала 28 хв.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2A28">
        <w:rPr>
          <w:rFonts w:ascii="Times New Roman" w:hAnsi="Times New Roman"/>
          <w:sz w:val="28"/>
          <w:szCs w:val="28"/>
          <w:lang w:eastAsia="ru-RU"/>
        </w:rPr>
        <w:t>Загальна щільність уроку досягла 62%. Дякую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2A28">
        <w:rPr>
          <w:rFonts w:ascii="Times New Roman" w:hAnsi="Times New Roman"/>
          <w:sz w:val="28"/>
          <w:szCs w:val="28"/>
          <w:lang w:eastAsia="ru-RU"/>
        </w:rPr>
        <w:t>урок.</w:t>
      </w:r>
    </w:p>
    <w:p w:rsidR="0097213F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213F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213F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 фізичного виховання </w:t>
      </w:r>
    </w:p>
    <w:p w:rsidR="0097213F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вищого професійного училища </w:t>
      </w:r>
    </w:p>
    <w:p w:rsidR="0097213F" w:rsidRPr="007405B7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радіоелектроніки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В.В.Марчук </w:t>
      </w:r>
    </w:p>
    <w:p w:rsidR="0097213F" w:rsidRPr="000B2A28" w:rsidRDefault="0097213F" w:rsidP="000B2A2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97213F" w:rsidRPr="000B2A28" w:rsidSect="003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00"/>
    <w:rsid w:val="000B2A28"/>
    <w:rsid w:val="00304886"/>
    <w:rsid w:val="006B0F68"/>
    <w:rsid w:val="007405B7"/>
    <w:rsid w:val="0097213F"/>
    <w:rsid w:val="00CE0900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E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0900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0B2A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54</Words>
  <Characters>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Комытет</dc:creator>
  <cp:keywords/>
  <dc:description/>
  <cp:lastModifiedBy>User</cp:lastModifiedBy>
  <cp:revision>3</cp:revision>
  <dcterms:created xsi:type="dcterms:W3CDTF">2018-02-20T10:04:00Z</dcterms:created>
  <dcterms:modified xsi:type="dcterms:W3CDTF">2018-02-22T06:36:00Z</dcterms:modified>
</cp:coreProperties>
</file>