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E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463EE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Матеріальне забезпучення та інноваційні технології під час уроку з гімнастики в ЧПЛЗТ було на вищому рівні. Всі спортивні снаряди відповідали техніці безпеки. Також знаходилася в доброму стані. Спортивні бруся, та спортивна перекладина, спортивний козел були закріплені надійно, мати, метболи, та два спортивні мостики для відштовхування та спортивні мати були в хорошому стані. Урок викладач проводив під музичний супровід, музика була підібрана для кожної вправи. Викладач всі свої команди виконував за допомогою мікрофону, тому всі учні чули свого викладач.</w:t>
      </w:r>
    </w:p>
    <w:p w:rsidR="00A463EE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Я рахую, що це був один з найкращих уроків гімнастики проведений під час обласного методичного  об'єднання.</w:t>
      </w:r>
    </w:p>
    <w:p w:rsidR="00A463EE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Велике спасибі викладачу за підготовку та проведення уроку.</w:t>
      </w:r>
    </w:p>
    <w:p w:rsidR="00A463EE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3EE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3EE" w:rsidRPr="00411218" w:rsidRDefault="00A463EE" w:rsidP="00986A6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Ставчанського професійного ліцею Голик С.П.</w:t>
      </w:r>
    </w:p>
    <w:sectPr w:rsidR="00A463EE" w:rsidRPr="00411218" w:rsidSect="00632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218"/>
    <w:rsid w:val="000A3BB5"/>
    <w:rsid w:val="00310066"/>
    <w:rsid w:val="00411218"/>
    <w:rsid w:val="005A178C"/>
    <w:rsid w:val="0063220F"/>
    <w:rsid w:val="00782BDB"/>
    <w:rsid w:val="00986A61"/>
    <w:rsid w:val="00A463EE"/>
    <w:rsid w:val="00A559E8"/>
    <w:rsid w:val="00B63003"/>
    <w:rsid w:val="00C01A40"/>
    <w:rsid w:val="00C20CB1"/>
    <w:rsid w:val="00E96A93"/>
    <w:rsid w:val="00F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4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СПЛ</dc:creator>
  <cp:keywords/>
  <dc:description/>
  <cp:lastModifiedBy>User</cp:lastModifiedBy>
  <cp:revision>4</cp:revision>
  <dcterms:created xsi:type="dcterms:W3CDTF">2018-02-20T13:21:00Z</dcterms:created>
  <dcterms:modified xsi:type="dcterms:W3CDTF">2018-02-22T06:34:00Z</dcterms:modified>
</cp:coreProperties>
</file>